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11" w:rsidRDefault="00D94E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PMEA DISTRICT 8 ORCHESTRA LIBRARY</w:t>
      </w:r>
    </w:p>
    <w:p w:rsidR="00D94E11" w:rsidRDefault="00D94E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(as of October 2016)</w:t>
      </w:r>
    </w:p>
    <w:p w:rsidR="00D94E11" w:rsidRDefault="00D94E11">
      <w:pPr>
        <w:jc w:val="center"/>
        <w:rPr>
          <w:b/>
          <w:bCs/>
          <w:sz w:val="22"/>
          <w:szCs w:val="22"/>
        </w:rPr>
      </w:pPr>
    </w:p>
    <w:p w:rsidR="00D94E11" w:rsidRDefault="00D94E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NOTE:  listing does not guarantee quality or complete sets at this time)</w:t>
      </w:r>
    </w:p>
    <w:p w:rsidR="00D94E11" w:rsidRDefault="00D94E11">
      <w:pPr>
        <w:jc w:val="center"/>
        <w:rPr>
          <w:b/>
          <w:bCs/>
          <w:sz w:val="22"/>
          <w:szCs w:val="22"/>
        </w:rPr>
      </w:pPr>
    </w:p>
    <w:p w:rsidR="00D94E11" w:rsidRDefault="00D94E11">
      <w:pPr>
        <w:rPr>
          <w:sz w:val="22"/>
          <w:szCs w:val="22"/>
        </w:rPr>
      </w:pP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ADAGIO FOR STRINGS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Barber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ANDANTINO AND OVERTURE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Abel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BLUES IN 6/8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Weinstein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BUGLER’S HOLIDAY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Anderson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CARMEN SUITE #2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Bizet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CATSKILL LEGEND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Whear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CHORALE, from Easter Cantata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Bach/Stokowski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CONCERTO FOR ORCHESTRA in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Handel/Ormandy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COUNTRY MOODS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Gardner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DAUGHTERS OF TEXAS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Sousa/Fennell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EGMONT OVERTURE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Beethoven/Sopkin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EUGENE ONEGIN-Polonaise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Tchaikovsky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FAME, Selections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Gore/Holcombe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FIDELIO OVERTURE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Beethoven/Isaac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FINLANDIA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Sibelius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FIVE TRANSCRIPTINS FOR STRING ORCH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Redford,Frescobaldi/Bauerschmidt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FIRST ESSAY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Barber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FOUR DANCES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Kodaly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FUGUE FOR STRINGS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Husteo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GOTHIC SUITE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Franck/Johnson,Tircuit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HUNGARIAN DANCE #5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Brahms/Bauerschmidt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HUNGARIAN DANCE #6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Brahms/Isaac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INTERMEZZO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Borodin/Reibold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IPHIGENIA IN AULIS OVERTURE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Gluck/Roberts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LA BAMBA deVERACRUZ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Tucci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LETTER FROM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Copland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MASQUERADE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Khachaturian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METAMORPHOSIS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Christensen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MIGHTY FORTRESS,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Nelhybel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NIGHT ON BALD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Moussorgsky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NORWEGIAN DANCES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Grieg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OUTDOOR OVERTURE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Copland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OVERTURE AND ALLEGRO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Couperin/Milhaud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PORGY AND BESS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Gershwin/Bennett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POERGY AND BESS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Gershwin/Sayre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PRAIRIE OVERTURE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Ward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PRELUDIO for String Orchestra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Whear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ROMEO AND JULIET SUITE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Prokofieff/Isaac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SATIRICAL DANCES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Shostakovich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SIGUIRD JORSALFAR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Grieg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SKETCHES AND BAGATELLES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Bartok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SUMMER SKIES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Anderson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SYMPHONY #5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Beethoven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SYMPHONY #5 - 4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mov’t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Dvorak/Leidig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SYMPHONY #5 - 2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mov’t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Tchaikovsky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SYMPHONY in b minor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Schubert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THREE DANCES, from Bartered Bride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Smetana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TURKISH MARCH, from Ruins of Athens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Beethoven</w:t>
      </w:r>
    </w:p>
    <w:p w:rsidR="00D94E11" w:rsidRDefault="00D94E11">
      <w:pPr>
        <w:rPr>
          <w:sz w:val="22"/>
          <w:szCs w:val="22"/>
        </w:rPr>
      </w:pPr>
      <w:r>
        <w:rPr>
          <w:sz w:val="22"/>
          <w:szCs w:val="22"/>
        </w:rPr>
        <w:t>VARIATIONS ON SOUTHERN MOUNTAIN TUNE</w:t>
      </w:r>
      <w:r>
        <w:rPr>
          <w:sz w:val="22"/>
          <w:szCs w:val="22"/>
        </w:rPr>
        <w:tab/>
        <w:t>Watson</w:t>
      </w:r>
    </w:p>
    <w:p w:rsidR="00D94E11" w:rsidRDefault="00D94E11">
      <w:r>
        <w:rPr>
          <w:sz w:val="22"/>
          <w:szCs w:val="22"/>
        </w:rPr>
        <w:t>VICTORY AT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Rodgers/Bennett</w:t>
      </w:r>
    </w:p>
    <w:sectPr w:rsidR="00D94E11" w:rsidSect="00D94E1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11" w:rsidRDefault="00D94E11" w:rsidP="00D94E11">
      <w:r>
        <w:separator/>
      </w:r>
    </w:p>
  </w:endnote>
  <w:endnote w:type="continuationSeparator" w:id="0">
    <w:p w:rsidR="00D94E11" w:rsidRDefault="00D94E11" w:rsidP="00D9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11" w:rsidRDefault="00D94E11">
    <w:pPr>
      <w:tabs>
        <w:tab w:val="center" w:pos="4320"/>
        <w:tab w:val="right" w:pos="8640"/>
      </w:tabs>
      <w:rPr>
        <w:rFonts w:cstheme="minorBidi"/>
        <w:kern w:val="0"/>
      </w:rPr>
    </w:pPr>
  </w:p>
  <w:p w:rsidR="00D94E11" w:rsidRDefault="00D94E1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11" w:rsidRDefault="00D94E11" w:rsidP="00D94E11">
      <w:r>
        <w:separator/>
      </w:r>
    </w:p>
  </w:footnote>
  <w:footnote w:type="continuationSeparator" w:id="0">
    <w:p w:rsidR="00D94E11" w:rsidRDefault="00D94E11" w:rsidP="00D9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11" w:rsidRDefault="00D94E11">
    <w:pPr>
      <w:tabs>
        <w:tab w:val="center" w:pos="4320"/>
        <w:tab w:val="right" w:pos="8640"/>
      </w:tabs>
      <w:rPr>
        <w:rFonts w:cstheme="minorBidi"/>
        <w:kern w:val="0"/>
      </w:rPr>
    </w:pPr>
  </w:p>
  <w:p w:rsidR="00D94E11" w:rsidRDefault="00D94E1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4E11"/>
    <w:rsid w:val="00D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